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4" w:rsidRDefault="00506234" w:rsidP="00B469E4"/>
    <w:tbl>
      <w:tblPr>
        <w:tblW w:w="91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1961"/>
        <w:gridCol w:w="1826"/>
        <w:gridCol w:w="1585"/>
        <w:gridCol w:w="1804"/>
        <w:gridCol w:w="1300"/>
      </w:tblGrid>
      <w:tr w:rsidR="00506234" w:rsidRPr="00A51831" w:rsidTr="00A51831">
        <w:trPr>
          <w:trHeight w:val="174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51831">
              <w:rPr>
                <w:rFonts w:ascii="Calibri" w:hAnsi="Calibri" w:cs="Calibri"/>
                <w:b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8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585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804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A51831" w:rsidTr="00A51831">
        <w:trPr>
          <w:trHeight w:val="167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4" w:type="dxa"/>
          </w:tcPr>
          <w:p w:rsidR="00506234" w:rsidRPr="00A51831" w:rsidRDefault="00506234" w:rsidP="001B4AB1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51831" w:rsidTr="00A51831">
        <w:trPr>
          <w:trHeight w:val="349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8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HRVATSKI JEZIK 1</w:t>
            </w:r>
          </w:p>
        </w:tc>
        <w:tc>
          <w:tcPr>
            <w:tcW w:w="1585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804" w:type="dxa"/>
          </w:tcPr>
          <w:p w:rsidR="00506234" w:rsidRPr="00A51831" w:rsidRDefault="00506234" w:rsidP="00004745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POVIJEST 13</w:t>
            </w: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</w:tr>
      <w:tr w:rsidR="00506234" w:rsidRPr="00A51831" w:rsidTr="00A51831">
        <w:trPr>
          <w:trHeight w:val="349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8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85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HRVATSKI JEZIK 1</w:t>
            </w:r>
          </w:p>
        </w:tc>
        <w:tc>
          <w:tcPr>
            <w:tcW w:w="1804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GLAZBENA KULTURA 1</w:t>
            </w:r>
          </w:p>
        </w:tc>
      </w:tr>
      <w:tr w:rsidR="00506234" w:rsidRPr="00A51831" w:rsidTr="00A51831">
        <w:trPr>
          <w:trHeight w:val="341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826" w:type="dxa"/>
          </w:tcPr>
          <w:p w:rsidR="00506234" w:rsidRPr="00A51831" w:rsidRDefault="00506234" w:rsidP="00662A6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POVIJEST 13</w:t>
            </w:r>
          </w:p>
          <w:p w:rsidR="00506234" w:rsidRPr="00A51831" w:rsidRDefault="00506234" w:rsidP="00662A6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804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300" w:type="dxa"/>
          </w:tcPr>
          <w:p w:rsidR="00506234" w:rsidRPr="00A51831" w:rsidRDefault="00506234" w:rsidP="00662A6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PRIRODA 9/ GEOGRAFIJA 5</w:t>
            </w:r>
          </w:p>
        </w:tc>
      </w:tr>
      <w:tr w:rsidR="00506234" w:rsidRPr="00A51831" w:rsidTr="00A51831">
        <w:trPr>
          <w:trHeight w:val="413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1" w:type="dxa"/>
          </w:tcPr>
          <w:p w:rsidR="00506234" w:rsidRPr="00A51831" w:rsidRDefault="00506234" w:rsidP="00B469E4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HRVATSKI JEZIK  3</w:t>
            </w:r>
          </w:p>
        </w:tc>
        <w:tc>
          <w:tcPr>
            <w:tcW w:w="18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585" w:type="dxa"/>
          </w:tcPr>
          <w:p w:rsidR="00506234" w:rsidRPr="00A51831" w:rsidRDefault="00506234" w:rsidP="00A51831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LIKOVNA KULTURA </w:t>
            </w:r>
            <w:r w:rsidRPr="00A51831">
              <w:rPr>
                <w:rFonts w:ascii="Calibri" w:hAnsi="Calibri" w:cs="Calibri"/>
                <w:sz w:val="18"/>
                <w:szCs w:val="18"/>
              </w:rPr>
              <w:t xml:space="preserve">1/ TEHNIČKA KULTURA  </w:t>
            </w:r>
          </w:p>
        </w:tc>
        <w:tc>
          <w:tcPr>
            <w:tcW w:w="1804" w:type="dxa"/>
          </w:tcPr>
          <w:p w:rsidR="00506234" w:rsidRPr="00A51831" w:rsidRDefault="00506234" w:rsidP="00801F9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HRVATSKI JEZIK 35</w:t>
            </w: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</w:tr>
      <w:tr w:rsidR="00506234" w:rsidRPr="00A51831" w:rsidTr="00A51831">
        <w:trPr>
          <w:trHeight w:val="349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1" w:type="dxa"/>
          </w:tcPr>
          <w:p w:rsidR="00506234" w:rsidRPr="00A51831" w:rsidRDefault="00506234" w:rsidP="009627A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HRVATSKI JEZIK  3</w:t>
            </w:r>
          </w:p>
        </w:tc>
        <w:tc>
          <w:tcPr>
            <w:tcW w:w="18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PRIRODA 9</w:t>
            </w:r>
          </w:p>
        </w:tc>
        <w:tc>
          <w:tcPr>
            <w:tcW w:w="1585" w:type="dxa"/>
          </w:tcPr>
          <w:p w:rsidR="00506234" w:rsidRPr="00A51831" w:rsidRDefault="00506234" w:rsidP="00004745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</w:p>
        </w:tc>
        <w:tc>
          <w:tcPr>
            <w:tcW w:w="1804" w:type="dxa"/>
          </w:tcPr>
          <w:p w:rsidR="00506234" w:rsidRPr="00A51831" w:rsidRDefault="00506234" w:rsidP="00801F9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</w:tr>
      <w:tr w:rsidR="00506234" w:rsidRPr="00A51831" w:rsidTr="00A51831">
        <w:trPr>
          <w:trHeight w:val="341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</w:tcPr>
          <w:p w:rsidR="00506234" w:rsidRPr="00A51831" w:rsidRDefault="00506234" w:rsidP="001B4AB1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</w:tc>
        <w:tc>
          <w:tcPr>
            <w:tcW w:w="1804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SRZ 5</w:t>
            </w: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</w:tr>
      <w:tr w:rsidR="00506234" w:rsidRPr="00A51831" w:rsidTr="00A51831">
        <w:trPr>
          <w:trHeight w:val="432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6" w:type="dxa"/>
          </w:tcPr>
          <w:p w:rsidR="00506234" w:rsidRPr="00A51831" w:rsidRDefault="00506234" w:rsidP="00662A6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4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51831" w:rsidTr="00A51831">
        <w:trPr>
          <w:trHeight w:val="349"/>
        </w:trPr>
        <w:tc>
          <w:tcPr>
            <w:tcW w:w="626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1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6" w:type="dxa"/>
          </w:tcPr>
          <w:p w:rsidR="00506234" w:rsidRDefault="00506234" w:rsidP="00A51831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  <w:p w:rsidR="00506234" w:rsidRPr="00A51831" w:rsidRDefault="00506234" w:rsidP="00A51831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u 14:00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sati</w:t>
            </w:r>
          </w:p>
        </w:tc>
        <w:tc>
          <w:tcPr>
            <w:tcW w:w="1585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4" w:type="dxa"/>
          </w:tcPr>
          <w:p w:rsidR="00506234" w:rsidRPr="00A51831" w:rsidRDefault="00506234" w:rsidP="000A378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</w:tcPr>
          <w:p w:rsidR="00506234" w:rsidRPr="00A51831" w:rsidRDefault="005062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6234" w:rsidRDefault="00506234" w:rsidP="0003608A"/>
    <w:p w:rsidR="00506234" w:rsidRDefault="00506234" w:rsidP="0003608A"/>
    <w:tbl>
      <w:tblPr>
        <w:tblW w:w="9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1859"/>
        <w:gridCol w:w="1589"/>
        <w:gridCol w:w="1589"/>
        <w:gridCol w:w="1878"/>
        <w:gridCol w:w="1590"/>
      </w:tblGrid>
      <w:tr w:rsidR="00506234" w:rsidRPr="00A51831" w:rsidTr="00A51831">
        <w:trPr>
          <w:trHeight w:val="257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51831">
              <w:rPr>
                <w:rFonts w:ascii="Calibri" w:hAnsi="Calibri" w:cs="Calibri"/>
                <w:b/>
                <w:sz w:val="20"/>
                <w:szCs w:val="20"/>
              </w:rPr>
              <w:t>5.B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A51831" w:rsidTr="00A51831">
        <w:trPr>
          <w:trHeight w:val="414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51831" w:rsidTr="00A51831">
        <w:trPr>
          <w:trHeight w:val="516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HRVATSKI JEZIK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A5183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MATEMATIKA 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878" w:type="dxa"/>
          </w:tcPr>
          <w:p w:rsidR="00506234" w:rsidRPr="00A51831" w:rsidRDefault="00506234" w:rsidP="00133752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MATEMATIKA 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HRVATSKI JEZIK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06234" w:rsidRPr="00A51831" w:rsidTr="00A51831">
        <w:trPr>
          <w:trHeight w:val="516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HRVATSKI JEZIK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GEOGRAFIJA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HRVATSKI JEZIK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06234" w:rsidRPr="00A51831" w:rsidTr="00A51831">
        <w:trPr>
          <w:trHeight w:val="505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590" w:type="dxa"/>
          </w:tcPr>
          <w:p w:rsidR="00506234" w:rsidRPr="00A51831" w:rsidRDefault="00506234" w:rsidP="004B30D0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PRIRODA 9/ GEOGRAFIJA 5</w:t>
            </w:r>
          </w:p>
        </w:tc>
      </w:tr>
      <w:tr w:rsidR="00506234" w:rsidRPr="00A51831" w:rsidTr="00A51831">
        <w:trPr>
          <w:trHeight w:val="611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59" w:type="dxa"/>
          </w:tcPr>
          <w:p w:rsidR="00506234" w:rsidRPr="00A51831" w:rsidRDefault="00506234" w:rsidP="00B469E4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PRIRODA 9</w:t>
            </w:r>
          </w:p>
        </w:tc>
        <w:tc>
          <w:tcPr>
            <w:tcW w:w="1589" w:type="dxa"/>
          </w:tcPr>
          <w:p w:rsidR="00506234" w:rsidRPr="00A51831" w:rsidRDefault="00506234" w:rsidP="00CA3D02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13</w:t>
            </w: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GLAZBENA KUTURA 1</w:t>
            </w:r>
          </w:p>
        </w:tc>
      </w:tr>
      <w:tr w:rsidR="00506234" w:rsidRPr="00A51831" w:rsidTr="00A51831">
        <w:trPr>
          <w:trHeight w:val="516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13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POVIJEST 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506234" w:rsidRPr="00A51831" w:rsidRDefault="00506234" w:rsidP="00CA3D02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SRZ 1</w:t>
            </w:r>
          </w:p>
        </w:tc>
        <w:tc>
          <w:tcPr>
            <w:tcW w:w="1590" w:type="dxa"/>
          </w:tcPr>
          <w:p w:rsidR="00506234" w:rsidRPr="00A51831" w:rsidRDefault="00506234" w:rsidP="00FA7629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ENGLESKI JEZIK 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06234" w:rsidRPr="00A51831" w:rsidTr="00A51831">
        <w:trPr>
          <w:trHeight w:val="505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3</w:t>
            </w: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11</w:t>
            </w: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51831" w:rsidTr="00A51831">
        <w:trPr>
          <w:trHeight w:val="516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5183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51831" w:rsidTr="00A51831">
        <w:trPr>
          <w:trHeight w:val="516"/>
        </w:trPr>
        <w:tc>
          <w:tcPr>
            <w:tcW w:w="59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8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</w:tcPr>
          <w:p w:rsidR="00506234" w:rsidRPr="00A5183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6234" w:rsidRDefault="00506234" w:rsidP="000530BC"/>
    <w:p w:rsidR="00506234" w:rsidRDefault="00506234" w:rsidP="000530BC"/>
    <w:p w:rsidR="00506234" w:rsidRDefault="00506234" w:rsidP="000530BC"/>
    <w:p w:rsidR="00506234" w:rsidRDefault="00506234" w:rsidP="000530BC"/>
    <w:p w:rsidR="00506234" w:rsidRDefault="00506234" w:rsidP="000530BC"/>
    <w:p w:rsidR="00506234" w:rsidRDefault="00506234" w:rsidP="000530BC"/>
    <w:tbl>
      <w:tblPr>
        <w:tblW w:w="90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1880"/>
        <w:gridCol w:w="1601"/>
        <w:gridCol w:w="1747"/>
        <w:gridCol w:w="1601"/>
        <w:gridCol w:w="1602"/>
      </w:tblGrid>
      <w:tr w:rsidR="00506234" w:rsidRPr="0048295D" w:rsidTr="001710B7">
        <w:trPr>
          <w:trHeight w:val="215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8295D">
              <w:rPr>
                <w:rFonts w:ascii="Calibri" w:hAnsi="Calibri" w:cs="Calibri"/>
                <w:b/>
                <w:sz w:val="18"/>
                <w:szCs w:val="18"/>
              </w:rPr>
              <w:t>6.A</w:t>
            </w:r>
          </w:p>
        </w:tc>
        <w:tc>
          <w:tcPr>
            <w:tcW w:w="1880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6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48295D" w:rsidTr="001710B7">
        <w:trPr>
          <w:trHeight w:val="408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8295D" w:rsidTr="001710B7">
        <w:trPr>
          <w:trHeight w:val="604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80" w:type="dxa"/>
          </w:tcPr>
          <w:p w:rsidR="00506234" w:rsidRPr="0048295D" w:rsidRDefault="00506234" w:rsidP="001710B7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LIKOVNA KULTURA 1/ TEHNIČKA KULTURA  5</w:t>
            </w:r>
          </w:p>
        </w:tc>
        <w:tc>
          <w:tcPr>
            <w:tcW w:w="1601" w:type="dxa"/>
          </w:tcPr>
          <w:p w:rsidR="00506234" w:rsidRPr="0048295D" w:rsidRDefault="00506234" w:rsidP="00BA61A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602" w:type="dxa"/>
          </w:tcPr>
          <w:p w:rsidR="00506234" w:rsidRPr="0048295D" w:rsidRDefault="00506234" w:rsidP="008E409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</w:tr>
      <w:tr w:rsidR="00506234" w:rsidRPr="0048295D" w:rsidTr="001710B7">
        <w:trPr>
          <w:trHeight w:val="980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506234" w:rsidRPr="0048295D" w:rsidRDefault="00506234" w:rsidP="001710B7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LIKOVNA KULTURA 1/ TEHNIČKA KULTURA 5</w:t>
            </w:r>
          </w:p>
        </w:tc>
        <w:tc>
          <w:tcPr>
            <w:tcW w:w="1601" w:type="dxa"/>
          </w:tcPr>
          <w:p w:rsidR="00506234" w:rsidRPr="0048295D" w:rsidRDefault="00506234" w:rsidP="00BA61A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PRIRODA 9</w:t>
            </w:r>
          </w:p>
        </w:tc>
        <w:tc>
          <w:tcPr>
            <w:tcW w:w="1601" w:type="dxa"/>
          </w:tcPr>
          <w:p w:rsidR="00506234" w:rsidRPr="0048295D" w:rsidRDefault="00506234" w:rsidP="009B58BE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6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</w:tr>
      <w:tr w:rsidR="00506234" w:rsidRPr="0048295D" w:rsidTr="001710B7">
        <w:trPr>
          <w:trHeight w:val="423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506234" w:rsidRPr="0048295D" w:rsidRDefault="00506234" w:rsidP="000C62F0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  <w:p w:rsidR="00506234" w:rsidRPr="0048295D" w:rsidRDefault="00506234" w:rsidP="00BA61A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9B58BE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GLAZBENA KUTURA 1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602" w:type="dxa"/>
          </w:tcPr>
          <w:p w:rsidR="00506234" w:rsidRPr="0048295D" w:rsidRDefault="00506234" w:rsidP="008E409B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</w:tr>
      <w:tr w:rsidR="00506234" w:rsidRPr="0048295D" w:rsidTr="001710B7">
        <w:trPr>
          <w:trHeight w:val="512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506234" w:rsidRPr="0048295D" w:rsidRDefault="00506234" w:rsidP="000C62F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13</w:t>
            </w: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SRZ 18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601" w:type="dxa"/>
          </w:tcPr>
          <w:p w:rsidR="00506234" w:rsidRPr="0048295D" w:rsidRDefault="00506234" w:rsidP="00300FF2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POVIJEST 5 </w:t>
            </w:r>
          </w:p>
        </w:tc>
        <w:tc>
          <w:tcPr>
            <w:tcW w:w="16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48295D" w:rsidRDefault="00506234" w:rsidP="0058577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</w:tr>
      <w:tr w:rsidR="00506234" w:rsidRPr="0048295D" w:rsidTr="001710B7">
        <w:trPr>
          <w:trHeight w:val="432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506234" w:rsidRPr="0048295D" w:rsidRDefault="00506234" w:rsidP="000C62F0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PRIRODA 9</w:t>
            </w:r>
          </w:p>
        </w:tc>
        <w:tc>
          <w:tcPr>
            <w:tcW w:w="1601" w:type="dxa"/>
          </w:tcPr>
          <w:p w:rsidR="00506234" w:rsidRPr="0048295D" w:rsidRDefault="00506234" w:rsidP="000E459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POVIJEST 5</w:t>
            </w: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6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NJEMAČKI JEZIK 3</w:t>
            </w:r>
          </w:p>
        </w:tc>
      </w:tr>
      <w:tr w:rsidR="00506234" w:rsidRPr="0048295D" w:rsidTr="001710B7">
        <w:trPr>
          <w:trHeight w:val="791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80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0E459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602" w:type="dxa"/>
          </w:tcPr>
          <w:p w:rsidR="00506234" w:rsidRPr="0048295D" w:rsidRDefault="00506234" w:rsidP="0058577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06234" w:rsidRPr="0048295D" w:rsidTr="001710B7">
        <w:trPr>
          <w:trHeight w:val="432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880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8295D" w:rsidTr="001710B7">
        <w:trPr>
          <w:trHeight w:val="432"/>
        </w:trPr>
        <w:tc>
          <w:tcPr>
            <w:tcW w:w="596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</w:tcPr>
          <w:p w:rsidR="00506234" w:rsidRPr="0048295D" w:rsidRDefault="00506234" w:rsidP="008E409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INFORMATIKA blok sat od 14:00 </w:t>
            </w:r>
          </w:p>
        </w:tc>
        <w:tc>
          <w:tcPr>
            <w:tcW w:w="16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6234" w:rsidRDefault="00506234" w:rsidP="00D6224F"/>
    <w:p w:rsidR="00506234" w:rsidRDefault="00506234" w:rsidP="00D6224F"/>
    <w:tbl>
      <w:tblPr>
        <w:tblW w:w="87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1559"/>
        <w:gridCol w:w="1701"/>
        <w:gridCol w:w="1702"/>
        <w:gridCol w:w="1559"/>
      </w:tblGrid>
      <w:tr w:rsidR="00506234" w:rsidRPr="0048295D" w:rsidTr="0048295D">
        <w:trPr>
          <w:trHeight w:val="152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8295D">
              <w:rPr>
                <w:rFonts w:ascii="Calibri" w:hAnsi="Calibri" w:cs="Calibri"/>
                <w:b/>
                <w:sz w:val="18"/>
                <w:szCs w:val="18"/>
              </w:rPr>
              <w:t>6.B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48295D" w:rsidTr="0048295D">
        <w:trPr>
          <w:trHeight w:val="275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8295D" w:rsidTr="0048295D">
        <w:trPr>
          <w:trHeight w:val="304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LIKOVNA KULTURA 1/ TEHNIČKA KULTURA  5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ENGLESKI JEZIK 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HRVATSKI JEZIK 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</w:tr>
      <w:tr w:rsidR="00506234" w:rsidRPr="0048295D" w:rsidTr="0048295D">
        <w:trPr>
          <w:trHeight w:val="304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LIKOVNA KULTURA 1/ TEHNIČKA KULTURA  5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PRIRODA 9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HRVATSKI JEZIK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06234" w:rsidRPr="0048295D" w:rsidTr="00574E57">
        <w:trPr>
          <w:trHeight w:val="532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POVIJEST 5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11</w:t>
            </w: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</w:tr>
      <w:tr w:rsidR="00506234" w:rsidRPr="0048295D" w:rsidTr="0048295D">
        <w:trPr>
          <w:trHeight w:val="511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SRZ 3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GLAZBENA KULTURA 1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5</w:t>
            </w:r>
          </w:p>
        </w:tc>
      </w:tr>
      <w:tr w:rsidR="00506234" w:rsidRPr="0048295D" w:rsidTr="0048295D">
        <w:trPr>
          <w:trHeight w:val="304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PRIRODA 9</w:t>
            </w: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8295D" w:rsidTr="0048295D">
        <w:trPr>
          <w:trHeight w:val="597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VJERONAUK 13/ TZK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8295D" w:rsidTr="00BE7844">
        <w:trPr>
          <w:trHeight w:val="564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18 (u 13:15)</w:t>
            </w:r>
          </w:p>
        </w:tc>
      </w:tr>
      <w:tr w:rsidR="00506234" w:rsidRPr="0048295D" w:rsidTr="0048295D">
        <w:trPr>
          <w:trHeight w:val="457"/>
          <w:jc w:val="center"/>
        </w:trPr>
        <w:tc>
          <w:tcPr>
            <w:tcW w:w="567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NJEMAČKI JEZIK </w:t>
            </w:r>
          </w:p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>u 14:00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  <w:tc>
          <w:tcPr>
            <w:tcW w:w="1559" w:type="dxa"/>
          </w:tcPr>
          <w:p w:rsidR="00506234" w:rsidRPr="0048295D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6234" w:rsidRDefault="00506234"/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AA2846"/>
    <w:p w:rsidR="00506234" w:rsidRDefault="00506234" w:rsidP="00AA2846"/>
    <w:p w:rsidR="00506234" w:rsidRDefault="00506234" w:rsidP="0067046F">
      <w:pPr>
        <w:jc w:val="center"/>
      </w:pPr>
    </w:p>
    <w:tbl>
      <w:tblPr>
        <w:tblW w:w="91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2198"/>
        <w:gridCol w:w="1559"/>
        <w:gridCol w:w="1701"/>
        <w:gridCol w:w="1560"/>
        <w:gridCol w:w="1523"/>
      </w:tblGrid>
      <w:tr w:rsidR="00506234" w:rsidRPr="00AA2846" w:rsidTr="007F6EAE">
        <w:trPr>
          <w:trHeight w:val="284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A2846">
              <w:rPr>
                <w:rFonts w:ascii="Calibri" w:hAnsi="Calibri" w:cs="Calibri"/>
                <w:b/>
                <w:sz w:val="18"/>
                <w:szCs w:val="18"/>
              </w:rPr>
              <w:t>7.A</w:t>
            </w:r>
          </w:p>
        </w:tc>
        <w:tc>
          <w:tcPr>
            <w:tcW w:w="2198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701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AA2846" w:rsidTr="00C8769B">
        <w:trPr>
          <w:trHeight w:val="408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8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A2846" w:rsidTr="007F6EAE">
        <w:trPr>
          <w:trHeight w:val="569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701" w:type="dxa"/>
          </w:tcPr>
          <w:p w:rsidR="00506234" w:rsidRPr="00AA2846" w:rsidRDefault="00506234" w:rsidP="00814AA1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</w:tr>
      <w:tr w:rsidR="00506234" w:rsidRPr="00AA2846" w:rsidTr="007F6EAE">
        <w:trPr>
          <w:trHeight w:val="569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98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18</w:t>
            </w: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13</w:t>
            </w:r>
          </w:p>
        </w:tc>
        <w:tc>
          <w:tcPr>
            <w:tcW w:w="1701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13</w:t>
            </w:r>
          </w:p>
        </w:tc>
        <w:tc>
          <w:tcPr>
            <w:tcW w:w="1560" w:type="dxa"/>
          </w:tcPr>
          <w:p w:rsidR="00506234" w:rsidRPr="00AA2846" w:rsidRDefault="00506234" w:rsidP="00814AA1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18</w:t>
            </w: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</w:tr>
      <w:tr w:rsidR="00506234" w:rsidRPr="00AA2846" w:rsidTr="007F6EAE">
        <w:trPr>
          <w:trHeight w:val="558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98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  <w:tc>
          <w:tcPr>
            <w:tcW w:w="1701" w:type="dxa"/>
          </w:tcPr>
          <w:p w:rsidR="00506234" w:rsidRPr="0048295D" w:rsidRDefault="00506234" w:rsidP="00B37EE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AA2846" w:rsidRDefault="00506234" w:rsidP="00C91EF0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GLAZBENA KULTURA 1</w:t>
            </w: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</w:tr>
      <w:tr w:rsidR="00506234" w:rsidRPr="00AA2846" w:rsidTr="007F6EAE">
        <w:trPr>
          <w:trHeight w:val="675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98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559" w:type="dxa"/>
          </w:tcPr>
          <w:p w:rsidR="00506234" w:rsidRPr="00AA2846" w:rsidRDefault="00506234" w:rsidP="00C8769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35</w:t>
            </w:r>
          </w:p>
        </w:tc>
        <w:tc>
          <w:tcPr>
            <w:tcW w:w="1701" w:type="dxa"/>
          </w:tcPr>
          <w:p w:rsidR="00506234" w:rsidRPr="0048295D" w:rsidRDefault="00506234" w:rsidP="00B37EE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23" w:type="dxa"/>
          </w:tcPr>
          <w:p w:rsidR="00506234" w:rsidRPr="0048295D" w:rsidRDefault="00506234" w:rsidP="008568B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A2846" w:rsidTr="007F6EAE">
        <w:trPr>
          <w:trHeight w:val="569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198" w:type="dxa"/>
          </w:tcPr>
          <w:p w:rsidR="00506234" w:rsidRPr="00AA2846" w:rsidRDefault="00506234" w:rsidP="007F6EAE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4829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  <w:tc>
          <w:tcPr>
            <w:tcW w:w="1523" w:type="dxa"/>
          </w:tcPr>
          <w:p w:rsidR="00506234" w:rsidRPr="0048295D" w:rsidRDefault="00506234" w:rsidP="008568B5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A2846" w:rsidTr="007F6EAE">
        <w:trPr>
          <w:trHeight w:val="558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198" w:type="dxa"/>
          </w:tcPr>
          <w:p w:rsidR="00506234" w:rsidRPr="00AA2846" w:rsidRDefault="00506234" w:rsidP="00C2647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3</w:t>
            </w: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4829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SRZ 1</w:t>
            </w:r>
          </w:p>
        </w:tc>
      </w:tr>
      <w:tr w:rsidR="00506234" w:rsidRPr="00AA2846" w:rsidTr="007F6EAE">
        <w:trPr>
          <w:trHeight w:val="569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284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98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AA2846" w:rsidTr="007F6EAE">
        <w:trPr>
          <w:trHeight w:val="569"/>
        </w:trPr>
        <w:tc>
          <w:tcPr>
            <w:tcW w:w="637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8" w:type="dxa"/>
          </w:tcPr>
          <w:p w:rsidR="00506234" w:rsidRPr="00AA2846" w:rsidRDefault="00506234" w:rsidP="00C2647B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 blok sat od 14:45</w:t>
            </w:r>
          </w:p>
        </w:tc>
        <w:tc>
          <w:tcPr>
            <w:tcW w:w="1523" w:type="dxa"/>
          </w:tcPr>
          <w:p w:rsidR="00506234" w:rsidRPr="00AA284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6234" w:rsidRDefault="00506234"/>
    <w:p w:rsidR="00506234" w:rsidRDefault="00506234"/>
    <w:tbl>
      <w:tblPr>
        <w:tblW w:w="929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565"/>
        <w:gridCol w:w="1843"/>
        <w:gridCol w:w="1843"/>
        <w:gridCol w:w="1842"/>
        <w:gridCol w:w="1560"/>
      </w:tblGrid>
      <w:tr w:rsidR="00506234" w:rsidRPr="00157DA1" w:rsidTr="005819CF">
        <w:trPr>
          <w:trHeight w:val="264"/>
          <w:jc w:val="center"/>
        </w:trPr>
        <w:tc>
          <w:tcPr>
            <w:tcW w:w="646" w:type="dxa"/>
          </w:tcPr>
          <w:p w:rsidR="00506234" w:rsidRPr="00157DA1" w:rsidRDefault="00506234" w:rsidP="005A43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7.B</w:t>
            </w: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157DA1" w:rsidTr="005819CF">
        <w:trPr>
          <w:trHeight w:val="468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157DA1" w:rsidTr="005819CF">
        <w:trPr>
          <w:trHeight w:val="529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1</w:t>
            </w: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</w:tr>
      <w:tr w:rsidR="00506234" w:rsidRPr="00157DA1" w:rsidTr="005819CF">
        <w:trPr>
          <w:trHeight w:val="529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</w:tr>
      <w:tr w:rsidR="00506234" w:rsidRPr="00157DA1" w:rsidTr="005819CF">
        <w:trPr>
          <w:trHeight w:val="681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5</w:t>
            </w:r>
          </w:p>
        </w:tc>
        <w:tc>
          <w:tcPr>
            <w:tcW w:w="1843" w:type="dxa"/>
          </w:tcPr>
          <w:p w:rsidR="00506234" w:rsidRPr="0048295D" w:rsidRDefault="00506234" w:rsidP="00141AAD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GLAZBENA KULTURA 1</w:t>
            </w:r>
          </w:p>
        </w:tc>
      </w:tr>
      <w:tr w:rsidR="00506234" w:rsidRPr="00157DA1" w:rsidTr="005819CF">
        <w:trPr>
          <w:trHeight w:val="618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13</w:t>
            </w:r>
          </w:p>
        </w:tc>
        <w:tc>
          <w:tcPr>
            <w:tcW w:w="1843" w:type="dxa"/>
          </w:tcPr>
          <w:p w:rsidR="00506234" w:rsidRPr="0048295D" w:rsidRDefault="00506234" w:rsidP="00141AAD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11</w:t>
            </w:r>
          </w:p>
        </w:tc>
        <w:tc>
          <w:tcPr>
            <w:tcW w:w="1560" w:type="dxa"/>
          </w:tcPr>
          <w:p w:rsidR="00506234" w:rsidRPr="0048295D" w:rsidRDefault="00506234" w:rsidP="008D3C0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157DA1" w:rsidTr="005819CF">
        <w:trPr>
          <w:trHeight w:val="671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5" w:type="dxa"/>
          </w:tcPr>
          <w:p w:rsidR="00506234" w:rsidRPr="00157DA1" w:rsidRDefault="00506234" w:rsidP="00D115F8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4829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842" w:type="dxa"/>
          </w:tcPr>
          <w:p w:rsidR="0050623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5</w:t>
            </w:r>
          </w:p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48295D" w:rsidRDefault="00506234" w:rsidP="008D3C0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157DA1" w:rsidTr="005819CF">
        <w:trPr>
          <w:trHeight w:val="737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7DA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65" w:type="dxa"/>
          </w:tcPr>
          <w:p w:rsidR="00506234" w:rsidRPr="00157DA1" w:rsidRDefault="00506234" w:rsidP="00D47FA6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3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4829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SRZ 13</w:t>
            </w:r>
          </w:p>
        </w:tc>
      </w:tr>
      <w:tr w:rsidR="00506234" w:rsidRPr="00157DA1" w:rsidTr="005819CF">
        <w:trPr>
          <w:trHeight w:val="676"/>
          <w:jc w:val="center"/>
        </w:trPr>
        <w:tc>
          <w:tcPr>
            <w:tcW w:w="646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157DA1" w:rsidRDefault="00506234" w:rsidP="00FC151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157DA1" w:rsidRDefault="00506234" w:rsidP="0029297F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</w:tr>
      <w:tr w:rsidR="00506234" w:rsidRPr="00157DA1" w:rsidTr="005819CF">
        <w:trPr>
          <w:trHeight w:val="676"/>
          <w:jc w:val="center"/>
        </w:trPr>
        <w:tc>
          <w:tcPr>
            <w:tcW w:w="646" w:type="dxa"/>
          </w:tcPr>
          <w:p w:rsidR="0050623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157DA1" w:rsidRDefault="00506234" w:rsidP="0029297F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157DA1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</w:tr>
    </w:tbl>
    <w:p w:rsidR="00506234" w:rsidRDefault="00506234" w:rsidP="00295C20"/>
    <w:p w:rsidR="00506234" w:rsidRDefault="00506234" w:rsidP="00295C20"/>
    <w:p w:rsidR="00506234" w:rsidRDefault="00506234" w:rsidP="00295C20"/>
    <w:p w:rsidR="00506234" w:rsidRDefault="00506234" w:rsidP="00295C20"/>
    <w:p w:rsidR="00506234" w:rsidRDefault="00506234" w:rsidP="00295C20"/>
    <w:p w:rsidR="00506234" w:rsidRDefault="00506234" w:rsidP="00295C20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59"/>
        <w:gridCol w:w="1843"/>
        <w:gridCol w:w="1843"/>
        <w:gridCol w:w="1701"/>
        <w:gridCol w:w="1701"/>
      </w:tblGrid>
      <w:tr w:rsidR="00506234" w:rsidRPr="00B36626" w:rsidTr="00094929">
        <w:trPr>
          <w:trHeight w:val="284"/>
        </w:trPr>
        <w:tc>
          <w:tcPr>
            <w:tcW w:w="567" w:type="dxa"/>
          </w:tcPr>
          <w:p w:rsidR="00506234" w:rsidRPr="00B36626" w:rsidRDefault="00506234" w:rsidP="00476F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6626">
              <w:rPr>
                <w:rFonts w:ascii="Calibri" w:hAnsi="Calibri" w:cs="Calibri"/>
                <w:b/>
                <w:sz w:val="18"/>
                <w:szCs w:val="18"/>
              </w:rPr>
              <w:t xml:space="preserve">8.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B36626" w:rsidTr="00094929">
        <w:trPr>
          <w:trHeight w:val="539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B36626" w:rsidTr="00094929">
        <w:trPr>
          <w:trHeight w:val="569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  <w:tc>
          <w:tcPr>
            <w:tcW w:w="1701" w:type="dxa"/>
          </w:tcPr>
          <w:p w:rsidR="00506234" w:rsidRPr="0048295D" w:rsidRDefault="00506234" w:rsidP="00094929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B36626" w:rsidTr="00094929">
        <w:trPr>
          <w:trHeight w:val="569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  <w:tc>
          <w:tcPr>
            <w:tcW w:w="1701" w:type="dxa"/>
          </w:tcPr>
          <w:p w:rsidR="00506234" w:rsidRPr="00B36626" w:rsidRDefault="00506234" w:rsidP="003C40D4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701" w:type="dxa"/>
          </w:tcPr>
          <w:p w:rsidR="00506234" w:rsidRPr="0048295D" w:rsidRDefault="00506234" w:rsidP="00094929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B36626" w:rsidTr="00094929">
        <w:trPr>
          <w:trHeight w:val="558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  <w:tc>
          <w:tcPr>
            <w:tcW w:w="1843" w:type="dxa"/>
          </w:tcPr>
          <w:p w:rsidR="00506234" w:rsidRPr="00B36626" w:rsidRDefault="00506234" w:rsidP="003C40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SRZ 13</w:t>
            </w:r>
          </w:p>
        </w:tc>
      </w:tr>
      <w:tr w:rsidR="00506234" w:rsidRPr="00B36626" w:rsidTr="00094929">
        <w:trPr>
          <w:trHeight w:val="675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506234" w:rsidRPr="00B36626" w:rsidRDefault="00506234" w:rsidP="00F3040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GLAZBENA KULTURA 1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HRVATSKI JEZIK 3 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</w:tr>
      <w:tr w:rsidR="00506234" w:rsidRPr="00B36626" w:rsidTr="00094929">
        <w:trPr>
          <w:trHeight w:val="569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843" w:type="dxa"/>
          </w:tcPr>
          <w:p w:rsidR="00506234" w:rsidRPr="0048295D" w:rsidRDefault="00506234" w:rsidP="00965C0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POVIJEST 5 </w:t>
            </w:r>
          </w:p>
        </w:tc>
      </w:tr>
      <w:tr w:rsidR="00506234" w:rsidRPr="00B36626" w:rsidTr="00094929">
        <w:trPr>
          <w:trHeight w:val="558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5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843" w:type="dxa"/>
          </w:tcPr>
          <w:p w:rsidR="00506234" w:rsidRPr="0048295D" w:rsidRDefault="00506234" w:rsidP="00965C0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</w:tc>
      </w:tr>
      <w:tr w:rsidR="00506234" w:rsidRPr="00B36626" w:rsidTr="00094929">
        <w:trPr>
          <w:trHeight w:val="569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662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B36626" w:rsidTr="00094929">
        <w:trPr>
          <w:trHeight w:val="569"/>
        </w:trPr>
        <w:tc>
          <w:tcPr>
            <w:tcW w:w="567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</w:t>
            </w:r>
          </w:p>
        </w:tc>
        <w:tc>
          <w:tcPr>
            <w:tcW w:w="1843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34" w:rsidRPr="00B36626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p w:rsidR="00506234" w:rsidRDefault="00506234" w:rsidP="0067046F">
      <w:pPr>
        <w:jc w:val="center"/>
      </w:pPr>
    </w:p>
    <w:tbl>
      <w:tblPr>
        <w:tblW w:w="917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2098"/>
        <w:gridCol w:w="1801"/>
        <w:gridCol w:w="1559"/>
        <w:gridCol w:w="1560"/>
        <w:gridCol w:w="1523"/>
      </w:tblGrid>
      <w:tr w:rsidR="00506234" w:rsidRPr="00476FA4" w:rsidTr="00476FA4">
        <w:trPr>
          <w:trHeight w:val="284"/>
          <w:jc w:val="center"/>
        </w:trPr>
        <w:tc>
          <w:tcPr>
            <w:tcW w:w="637" w:type="dxa"/>
          </w:tcPr>
          <w:p w:rsidR="00506234" w:rsidRPr="00476FA4" w:rsidRDefault="00506234" w:rsidP="006C55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FA4">
              <w:rPr>
                <w:rFonts w:ascii="Calibri" w:hAnsi="Calibri" w:cs="Calibri"/>
                <w:b/>
                <w:sz w:val="18"/>
                <w:szCs w:val="18"/>
              </w:rPr>
              <w:t>8. B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PONEDJELJAK</w:t>
            </w: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UTORAK</w:t>
            </w:r>
          </w:p>
        </w:tc>
        <w:tc>
          <w:tcPr>
            <w:tcW w:w="1559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 xml:space="preserve">SRIJEDA </w:t>
            </w: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ČETVRTAK</w:t>
            </w:r>
          </w:p>
        </w:tc>
        <w:tc>
          <w:tcPr>
            <w:tcW w:w="1523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PETAK</w:t>
            </w:r>
          </w:p>
        </w:tc>
      </w:tr>
      <w:tr w:rsidR="00506234" w:rsidRPr="00476FA4" w:rsidTr="00476FA4">
        <w:trPr>
          <w:trHeight w:val="452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76FA4" w:rsidTr="00476FA4">
        <w:trPr>
          <w:trHeight w:val="569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13</w:t>
            </w:r>
          </w:p>
        </w:tc>
        <w:tc>
          <w:tcPr>
            <w:tcW w:w="1559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GLAZBENA KULTURA 1</w:t>
            </w:r>
          </w:p>
        </w:tc>
        <w:tc>
          <w:tcPr>
            <w:tcW w:w="1523" w:type="dxa"/>
          </w:tcPr>
          <w:p w:rsidR="00506234" w:rsidRPr="0048295D" w:rsidRDefault="00506234" w:rsidP="00302CA9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476FA4" w:rsidRDefault="00506234" w:rsidP="005E1D1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76FA4" w:rsidTr="00476FA4">
        <w:trPr>
          <w:trHeight w:val="569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  <w:tc>
          <w:tcPr>
            <w:tcW w:w="1559" w:type="dxa"/>
          </w:tcPr>
          <w:p w:rsidR="00506234" w:rsidRPr="00476FA4" w:rsidRDefault="00506234" w:rsidP="00476F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  <w:tc>
          <w:tcPr>
            <w:tcW w:w="1523" w:type="dxa"/>
          </w:tcPr>
          <w:p w:rsidR="00506234" w:rsidRPr="0048295D" w:rsidRDefault="00506234" w:rsidP="00302CA9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76FA4" w:rsidTr="00476FA4">
        <w:trPr>
          <w:trHeight w:val="558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559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5</w:t>
            </w:r>
          </w:p>
        </w:tc>
        <w:tc>
          <w:tcPr>
            <w:tcW w:w="1523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35</w:t>
            </w:r>
          </w:p>
        </w:tc>
      </w:tr>
      <w:tr w:rsidR="00506234" w:rsidRPr="00476FA4" w:rsidTr="00476FA4">
        <w:trPr>
          <w:trHeight w:val="675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  <w:tc>
          <w:tcPr>
            <w:tcW w:w="1559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35</w:t>
            </w: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  <w:tc>
          <w:tcPr>
            <w:tcW w:w="1523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9</w:t>
            </w:r>
          </w:p>
        </w:tc>
      </w:tr>
      <w:tr w:rsidR="00506234" w:rsidRPr="00476FA4" w:rsidTr="00476FA4">
        <w:trPr>
          <w:trHeight w:val="690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LIKOVNA KULTURA 1/ TEHNIČKA KULTURA 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4829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01" w:type="dxa"/>
          </w:tcPr>
          <w:p w:rsidR="00506234" w:rsidRPr="00476FA4" w:rsidRDefault="00506234" w:rsidP="00473F90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5</w:t>
            </w:r>
          </w:p>
        </w:tc>
        <w:tc>
          <w:tcPr>
            <w:tcW w:w="1559" w:type="dxa"/>
          </w:tcPr>
          <w:p w:rsidR="00506234" w:rsidRPr="0048295D" w:rsidRDefault="00506234" w:rsidP="00965C0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KEMIJA 9</w:t>
            </w:r>
          </w:p>
        </w:tc>
        <w:tc>
          <w:tcPr>
            <w:tcW w:w="1523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ENGLESKI JEZIK 18</w:t>
            </w:r>
          </w:p>
        </w:tc>
      </w:tr>
      <w:tr w:rsidR="00506234" w:rsidRPr="00476FA4" w:rsidTr="00476FA4">
        <w:trPr>
          <w:trHeight w:val="663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SRZ 18</w:t>
            </w:r>
          </w:p>
        </w:tc>
        <w:tc>
          <w:tcPr>
            <w:tcW w:w="1801" w:type="dxa"/>
          </w:tcPr>
          <w:p w:rsidR="00506234" w:rsidRPr="00476FA4" w:rsidRDefault="00506234" w:rsidP="00473F90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48295D" w:rsidRDefault="00506234" w:rsidP="00965C0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8295D">
              <w:rPr>
                <w:rFonts w:ascii="Calibri" w:hAnsi="Calibri" w:cs="Calibri"/>
                <w:sz w:val="18"/>
                <w:szCs w:val="18"/>
              </w:rPr>
              <w:t xml:space="preserve">VJERONAUK 13/ TZK </w:t>
            </w:r>
          </w:p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 3</w:t>
            </w:r>
          </w:p>
        </w:tc>
        <w:tc>
          <w:tcPr>
            <w:tcW w:w="1523" w:type="dxa"/>
          </w:tcPr>
          <w:p w:rsidR="00506234" w:rsidRPr="00476FA4" w:rsidRDefault="00506234" w:rsidP="001116E3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</w:t>
            </w:r>
          </w:p>
        </w:tc>
      </w:tr>
      <w:tr w:rsidR="00506234" w:rsidRPr="00476FA4" w:rsidTr="00476FA4">
        <w:trPr>
          <w:trHeight w:val="569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18</w:t>
            </w:r>
          </w:p>
        </w:tc>
        <w:tc>
          <w:tcPr>
            <w:tcW w:w="1523" w:type="dxa"/>
          </w:tcPr>
          <w:p w:rsidR="00506234" w:rsidRPr="00476FA4" w:rsidRDefault="00506234" w:rsidP="00DB2CFB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6234" w:rsidRPr="00476FA4" w:rsidTr="00476FA4">
        <w:trPr>
          <w:trHeight w:val="569"/>
          <w:jc w:val="center"/>
        </w:trPr>
        <w:tc>
          <w:tcPr>
            <w:tcW w:w="637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1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INFORMATIKA blok sat u 14:45</w:t>
            </w:r>
          </w:p>
        </w:tc>
        <w:tc>
          <w:tcPr>
            <w:tcW w:w="1559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NJEMAČKI JEZIK u 14</w:t>
            </w:r>
          </w:p>
        </w:tc>
        <w:tc>
          <w:tcPr>
            <w:tcW w:w="1560" w:type="dxa"/>
          </w:tcPr>
          <w:p w:rsidR="00506234" w:rsidRPr="00476FA4" w:rsidRDefault="00506234" w:rsidP="00BF0F9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</w:tcPr>
          <w:p w:rsidR="00506234" w:rsidRPr="00476FA4" w:rsidRDefault="00506234" w:rsidP="00DB2CFB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6FA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506234" w:rsidRDefault="00506234" w:rsidP="00CA3891"/>
    <w:sectPr w:rsidR="00506234" w:rsidSect="002319B7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6F"/>
    <w:rsid w:val="00004745"/>
    <w:rsid w:val="00005016"/>
    <w:rsid w:val="00026E8A"/>
    <w:rsid w:val="0003608A"/>
    <w:rsid w:val="000530BC"/>
    <w:rsid w:val="000746FE"/>
    <w:rsid w:val="00094929"/>
    <w:rsid w:val="000A0BEB"/>
    <w:rsid w:val="000A3785"/>
    <w:rsid w:val="000B30A0"/>
    <w:rsid w:val="000C62F0"/>
    <w:rsid w:val="000E4592"/>
    <w:rsid w:val="001057BE"/>
    <w:rsid w:val="001116E3"/>
    <w:rsid w:val="00133752"/>
    <w:rsid w:val="0013382D"/>
    <w:rsid w:val="00141AAD"/>
    <w:rsid w:val="00155FC7"/>
    <w:rsid w:val="00157DA1"/>
    <w:rsid w:val="001710B7"/>
    <w:rsid w:val="00173A6A"/>
    <w:rsid w:val="00185B46"/>
    <w:rsid w:val="00191019"/>
    <w:rsid w:val="00192AEB"/>
    <w:rsid w:val="001971BC"/>
    <w:rsid w:val="001B4AB1"/>
    <w:rsid w:val="001B545D"/>
    <w:rsid w:val="001C6089"/>
    <w:rsid w:val="001D43BA"/>
    <w:rsid w:val="002009BB"/>
    <w:rsid w:val="002319B7"/>
    <w:rsid w:val="00267606"/>
    <w:rsid w:val="0029297F"/>
    <w:rsid w:val="00294B50"/>
    <w:rsid w:val="00295C20"/>
    <w:rsid w:val="002B6C79"/>
    <w:rsid w:val="002E4D16"/>
    <w:rsid w:val="002F6CAA"/>
    <w:rsid w:val="00300FF2"/>
    <w:rsid w:val="00302CA9"/>
    <w:rsid w:val="00305C09"/>
    <w:rsid w:val="00313140"/>
    <w:rsid w:val="00317594"/>
    <w:rsid w:val="00321BDE"/>
    <w:rsid w:val="00333A3C"/>
    <w:rsid w:val="00340B78"/>
    <w:rsid w:val="003431FB"/>
    <w:rsid w:val="00354CD8"/>
    <w:rsid w:val="0036050C"/>
    <w:rsid w:val="0036081C"/>
    <w:rsid w:val="00377871"/>
    <w:rsid w:val="003823E3"/>
    <w:rsid w:val="003B13A9"/>
    <w:rsid w:val="003B658E"/>
    <w:rsid w:val="003C40D4"/>
    <w:rsid w:val="003E56AE"/>
    <w:rsid w:val="00412C44"/>
    <w:rsid w:val="00414ECA"/>
    <w:rsid w:val="00424C9B"/>
    <w:rsid w:val="004250D5"/>
    <w:rsid w:val="00447CE4"/>
    <w:rsid w:val="00473F90"/>
    <w:rsid w:val="00476FA4"/>
    <w:rsid w:val="0048295D"/>
    <w:rsid w:val="004928A1"/>
    <w:rsid w:val="00494C09"/>
    <w:rsid w:val="004B30D0"/>
    <w:rsid w:val="004C0AB2"/>
    <w:rsid w:val="004C3B9A"/>
    <w:rsid w:val="004C60E6"/>
    <w:rsid w:val="004D05EA"/>
    <w:rsid w:val="004E1940"/>
    <w:rsid w:val="00504FA8"/>
    <w:rsid w:val="00506234"/>
    <w:rsid w:val="00530E23"/>
    <w:rsid w:val="00531A6E"/>
    <w:rsid w:val="00535E35"/>
    <w:rsid w:val="00542417"/>
    <w:rsid w:val="00552B2A"/>
    <w:rsid w:val="00560CE9"/>
    <w:rsid w:val="00574E57"/>
    <w:rsid w:val="005819CF"/>
    <w:rsid w:val="0058577A"/>
    <w:rsid w:val="0059662A"/>
    <w:rsid w:val="005A0A38"/>
    <w:rsid w:val="005A335C"/>
    <w:rsid w:val="005A4305"/>
    <w:rsid w:val="005B377F"/>
    <w:rsid w:val="005E1D1A"/>
    <w:rsid w:val="005E7C2D"/>
    <w:rsid w:val="0061796A"/>
    <w:rsid w:val="006311E8"/>
    <w:rsid w:val="006325DD"/>
    <w:rsid w:val="00636BA4"/>
    <w:rsid w:val="00650087"/>
    <w:rsid w:val="00662A6F"/>
    <w:rsid w:val="0067046F"/>
    <w:rsid w:val="006A1347"/>
    <w:rsid w:val="006C5542"/>
    <w:rsid w:val="006F0681"/>
    <w:rsid w:val="00706BD2"/>
    <w:rsid w:val="00711140"/>
    <w:rsid w:val="00716D8E"/>
    <w:rsid w:val="00727F6E"/>
    <w:rsid w:val="007375EA"/>
    <w:rsid w:val="0074099C"/>
    <w:rsid w:val="0075719C"/>
    <w:rsid w:val="00761B98"/>
    <w:rsid w:val="00770975"/>
    <w:rsid w:val="007800CD"/>
    <w:rsid w:val="007A1F1C"/>
    <w:rsid w:val="007E3E9D"/>
    <w:rsid w:val="007F6EAE"/>
    <w:rsid w:val="00801F92"/>
    <w:rsid w:val="008027A6"/>
    <w:rsid w:val="0081051E"/>
    <w:rsid w:val="00814AA1"/>
    <w:rsid w:val="008461AD"/>
    <w:rsid w:val="008568B5"/>
    <w:rsid w:val="00861AF8"/>
    <w:rsid w:val="0086658B"/>
    <w:rsid w:val="0087165A"/>
    <w:rsid w:val="00875527"/>
    <w:rsid w:val="008833C0"/>
    <w:rsid w:val="008862A9"/>
    <w:rsid w:val="008A2ED6"/>
    <w:rsid w:val="008B7EBF"/>
    <w:rsid w:val="008C5745"/>
    <w:rsid w:val="008D3C02"/>
    <w:rsid w:val="008E409B"/>
    <w:rsid w:val="008F13CE"/>
    <w:rsid w:val="008F584A"/>
    <w:rsid w:val="00901F2F"/>
    <w:rsid w:val="00914726"/>
    <w:rsid w:val="0092628D"/>
    <w:rsid w:val="00946033"/>
    <w:rsid w:val="009471D0"/>
    <w:rsid w:val="0095724B"/>
    <w:rsid w:val="009627A0"/>
    <w:rsid w:val="00962C4F"/>
    <w:rsid w:val="00965C02"/>
    <w:rsid w:val="00974C48"/>
    <w:rsid w:val="00985B82"/>
    <w:rsid w:val="00997A7C"/>
    <w:rsid w:val="009A7FCD"/>
    <w:rsid w:val="009B58BE"/>
    <w:rsid w:val="009C4DB6"/>
    <w:rsid w:val="009E616C"/>
    <w:rsid w:val="009F08CD"/>
    <w:rsid w:val="00A2126F"/>
    <w:rsid w:val="00A37177"/>
    <w:rsid w:val="00A51831"/>
    <w:rsid w:val="00A85DD4"/>
    <w:rsid w:val="00A91A8C"/>
    <w:rsid w:val="00AA2846"/>
    <w:rsid w:val="00AA4137"/>
    <w:rsid w:val="00AC4C7D"/>
    <w:rsid w:val="00AF0757"/>
    <w:rsid w:val="00B36626"/>
    <w:rsid w:val="00B37EEA"/>
    <w:rsid w:val="00B45AAE"/>
    <w:rsid w:val="00B461A6"/>
    <w:rsid w:val="00B469E4"/>
    <w:rsid w:val="00B47F58"/>
    <w:rsid w:val="00B50641"/>
    <w:rsid w:val="00B54DE8"/>
    <w:rsid w:val="00B66611"/>
    <w:rsid w:val="00B84053"/>
    <w:rsid w:val="00B87855"/>
    <w:rsid w:val="00BA61AB"/>
    <w:rsid w:val="00BB5001"/>
    <w:rsid w:val="00BE7844"/>
    <w:rsid w:val="00BF0F9A"/>
    <w:rsid w:val="00BF16B5"/>
    <w:rsid w:val="00C23DB2"/>
    <w:rsid w:val="00C2431E"/>
    <w:rsid w:val="00C2470C"/>
    <w:rsid w:val="00C2647B"/>
    <w:rsid w:val="00C43085"/>
    <w:rsid w:val="00C432DB"/>
    <w:rsid w:val="00C50B54"/>
    <w:rsid w:val="00C63BE1"/>
    <w:rsid w:val="00C661FA"/>
    <w:rsid w:val="00C8324B"/>
    <w:rsid w:val="00C8769B"/>
    <w:rsid w:val="00C91EF0"/>
    <w:rsid w:val="00CA3891"/>
    <w:rsid w:val="00CA3D02"/>
    <w:rsid w:val="00CC4543"/>
    <w:rsid w:val="00CF09C9"/>
    <w:rsid w:val="00D115F8"/>
    <w:rsid w:val="00D32113"/>
    <w:rsid w:val="00D32447"/>
    <w:rsid w:val="00D47FA6"/>
    <w:rsid w:val="00D504A1"/>
    <w:rsid w:val="00D50DD2"/>
    <w:rsid w:val="00D6224F"/>
    <w:rsid w:val="00D64D42"/>
    <w:rsid w:val="00D92AFA"/>
    <w:rsid w:val="00DA71EE"/>
    <w:rsid w:val="00DB2CFB"/>
    <w:rsid w:val="00E012FE"/>
    <w:rsid w:val="00E049F7"/>
    <w:rsid w:val="00E072D9"/>
    <w:rsid w:val="00E13965"/>
    <w:rsid w:val="00E40A5F"/>
    <w:rsid w:val="00E45063"/>
    <w:rsid w:val="00E546C2"/>
    <w:rsid w:val="00E62126"/>
    <w:rsid w:val="00E816DD"/>
    <w:rsid w:val="00E84FC4"/>
    <w:rsid w:val="00E92642"/>
    <w:rsid w:val="00E94600"/>
    <w:rsid w:val="00EA288F"/>
    <w:rsid w:val="00EA30CA"/>
    <w:rsid w:val="00EB226D"/>
    <w:rsid w:val="00EE78C6"/>
    <w:rsid w:val="00EF31A7"/>
    <w:rsid w:val="00F30407"/>
    <w:rsid w:val="00F33196"/>
    <w:rsid w:val="00F466BC"/>
    <w:rsid w:val="00F80F5E"/>
    <w:rsid w:val="00FA1866"/>
    <w:rsid w:val="00FA7629"/>
    <w:rsid w:val="00FB0200"/>
    <w:rsid w:val="00FB1D57"/>
    <w:rsid w:val="00FC1514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B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0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740</Words>
  <Characters>4220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Marija Pleic</dc:creator>
  <cp:keywords/>
  <dc:description/>
  <cp:lastModifiedBy>Administrator</cp:lastModifiedBy>
  <cp:revision>2</cp:revision>
  <dcterms:created xsi:type="dcterms:W3CDTF">2016-09-03T14:56:00Z</dcterms:created>
  <dcterms:modified xsi:type="dcterms:W3CDTF">2016-09-03T14:56:00Z</dcterms:modified>
</cp:coreProperties>
</file>